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13" w:rsidRDefault="00107713">
      <w:pPr>
        <w:pStyle w:val="Standard"/>
        <w:spacing w:after="0" w:line="240" w:lineRule="auto"/>
        <w:rPr>
          <w:rFonts w:ascii="TH SarabunIT๙" w:eastAsia="Sarabun" w:hAnsi="TH SarabunIT๙" w:cs="TH SarabunIT๙"/>
          <w:b/>
          <w:sz w:val="24"/>
          <w:szCs w:val="24"/>
          <w:cs/>
          <w:lang w:bidi="th-TH"/>
        </w:rPr>
      </w:pPr>
    </w:p>
    <w:p w:rsidR="00107713" w:rsidRDefault="003028DA">
      <w:pPr>
        <w:pStyle w:val="Standard"/>
        <w:spacing w:after="0" w:line="240" w:lineRule="auto"/>
      </w:pPr>
      <w:r>
        <w:rPr>
          <w:rFonts w:ascii="TH SarabunIT๙" w:eastAsia="Sarabun" w:hAnsi="TH SarabunIT๙" w:cs="TH SarabunIT๙"/>
          <w:b/>
          <w:noProof/>
          <w:sz w:val="24"/>
          <w:szCs w:val="24"/>
          <w:lang w:eastAsia="en-US" w:bidi="th-TH"/>
        </w:rPr>
        <w:drawing>
          <wp:anchor distT="0" distB="0" distL="114300" distR="114300" simplePos="0" relativeHeight="17" behindDoc="1" locked="0" layoutInCell="1" allowOverlap="1">
            <wp:simplePos x="0" y="0"/>
            <wp:positionH relativeFrom="column">
              <wp:posOffset>2499878</wp:posOffset>
            </wp:positionH>
            <wp:positionV relativeFrom="paragraph">
              <wp:posOffset>-85679</wp:posOffset>
            </wp:positionV>
            <wp:extent cx="732251" cy="719998"/>
            <wp:effectExtent l="0" t="0" r="0" b="3902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2251" cy="719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7713" w:rsidRDefault="00107713">
      <w:pPr>
        <w:pStyle w:val="Standard"/>
        <w:spacing w:after="0" w:line="240" w:lineRule="auto"/>
        <w:rPr>
          <w:rFonts w:ascii="TH SarabunIT๙" w:eastAsia="Sarabun" w:hAnsi="TH SarabunIT๙" w:cs="TH SarabunIT๙"/>
          <w:b/>
          <w:sz w:val="24"/>
          <w:szCs w:val="24"/>
        </w:rPr>
      </w:pPr>
    </w:p>
    <w:p w:rsidR="00107713" w:rsidRDefault="00107713">
      <w:pPr>
        <w:pStyle w:val="Standard"/>
        <w:spacing w:after="0" w:line="240" w:lineRule="auto"/>
        <w:rPr>
          <w:rFonts w:ascii="TH SarabunIT๙" w:eastAsia="Sarabun" w:hAnsi="TH SarabunIT๙" w:cs="TH SarabunIT๙"/>
          <w:b/>
          <w:sz w:val="24"/>
          <w:szCs w:val="24"/>
        </w:rPr>
      </w:pPr>
    </w:p>
    <w:p w:rsidR="00107713" w:rsidRDefault="00107713">
      <w:pPr>
        <w:pStyle w:val="Standard"/>
        <w:spacing w:after="0" w:line="240" w:lineRule="auto"/>
        <w:rPr>
          <w:rFonts w:ascii="TH SarabunIT๙" w:eastAsia="Sarabun" w:hAnsi="TH SarabunIT๙" w:cs="TH SarabunIT๙"/>
          <w:b/>
          <w:sz w:val="24"/>
          <w:szCs w:val="24"/>
        </w:rPr>
      </w:pPr>
    </w:p>
    <w:p w:rsidR="00107713" w:rsidRDefault="00107713">
      <w:pPr>
        <w:pStyle w:val="Standard"/>
        <w:spacing w:after="0" w:line="240" w:lineRule="auto"/>
        <w:rPr>
          <w:rFonts w:ascii="TH SarabunIT๙" w:eastAsia="Sarabun" w:hAnsi="TH SarabunIT๙" w:cs="TH SarabunIT๙"/>
          <w:b/>
          <w:sz w:val="24"/>
          <w:szCs w:val="24"/>
        </w:rPr>
      </w:pPr>
    </w:p>
    <w:p w:rsidR="00107713" w:rsidRDefault="003028DA">
      <w:pPr>
        <w:pStyle w:val="Standard"/>
        <w:spacing w:after="0" w:line="240" w:lineRule="auto"/>
        <w:jc w:val="center"/>
      </w:pPr>
      <w:r>
        <w:rPr>
          <w:rFonts w:ascii="TH SarabunIT๙" w:eastAsia="Sarabun" w:hAnsi="TH SarabunIT๙" w:cs="TH SarabunIT๙"/>
          <w:b/>
          <w:sz w:val="36"/>
          <w:szCs w:val="36"/>
          <w:cs/>
          <w:lang w:bidi="th-TH"/>
        </w:rPr>
        <w:t>แบบประเมินบุคคล</w:t>
      </w:r>
    </w:p>
    <w:p w:rsidR="00107713" w:rsidRDefault="003028DA">
      <w:pPr>
        <w:pStyle w:val="Standard"/>
        <w:spacing w:after="0" w:line="240" w:lineRule="auto"/>
        <w:jc w:val="center"/>
      </w:pPr>
      <w:r>
        <w:rPr>
          <w:rFonts w:ascii="TH SarabunIT๙" w:eastAsia="Sarabun" w:hAnsi="TH SarabunIT๙" w:cs="TH SarabunIT๙"/>
          <w:b/>
          <w:sz w:val="36"/>
          <w:szCs w:val="36"/>
        </w:rPr>
        <w:t>(</w:t>
      </w:r>
      <w:r>
        <w:rPr>
          <w:rFonts w:ascii="TH SarabunIT๙" w:eastAsia="Sarabun" w:hAnsi="TH SarabunIT๙" w:cs="TH SarabunIT๙"/>
          <w:b/>
          <w:sz w:val="36"/>
          <w:szCs w:val="36"/>
          <w:cs/>
          <w:lang w:bidi="th-TH"/>
        </w:rPr>
        <w:t>กรณีการเลื่อนไปแต่งตั้งให้ดำรงตำแหน่ง ระดับชำนาญงาน / ระดับอาวุโส)</w:t>
      </w: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3028DA">
      <w:pPr>
        <w:pStyle w:val="Standard"/>
        <w:spacing w:after="0" w:line="240" w:lineRule="auto"/>
        <w:jc w:val="center"/>
      </w:pPr>
      <w:r>
        <w:rPr>
          <w:rFonts w:ascii="TH SarabunIT๙" w:eastAsia="Sarabun" w:hAnsi="TH SarabunIT๙" w:cs="TH SarabunIT๙"/>
          <w:b/>
          <w:sz w:val="36"/>
          <w:szCs w:val="36"/>
          <w:cs/>
          <w:lang w:bidi="th-TH"/>
        </w:rPr>
        <w:t>ของ</w:t>
      </w: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3028DA">
      <w:pPr>
        <w:pStyle w:val="Standard"/>
        <w:spacing w:after="0" w:line="240" w:lineRule="auto"/>
        <w:jc w:val="center"/>
      </w:pPr>
      <w:r>
        <w:rPr>
          <w:rFonts w:ascii="TH SarabunIT๙" w:eastAsia="Sarabun" w:hAnsi="TH SarabunIT๙" w:cs="TH SarabunIT๙"/>
          <w:b/>
          <w:sz w:val="36"/>
          <w:szCs w:val="36"/>
          <w:cs/>
          <w:lang w:bidi="th-TH"/>
        </w:rPr>
        <w:t>ชื่อ-นามสกุล ........................................................</w:t>
      </w:r>
    </w:p>
    <w:p w:rsidR="00107713" w:rsidRDefault="003028DA">
      <w:pPr>
        <w:pStyle w:val="Standard"/>
        <w:spacing w:after="0" w:line="240" w:lineRule="auto"/>
        <w:jc w:val="center"/>
      </w:pPr>
      <w:r>
        <w:rPr>
          <w:rFonts w:ascii="TH SarabunIT๙" w:eastAsia="Sarabun" w:hAnsi="TH SarabunIT๙" w:cs="TH SarabunIT๙"/>
          <w:b/>
          <w:sz w:val="36"/>
          <w:szCs w:val="36"/>
          <w:cs/>
          <w:lang w:bidi="th-TH"/>
        </w:rPr>
        <w:t>ตำแหน่ง/</w:t>
      </w:r>
      <w:r>
        <w:rPr>
          <w:rFonts w:ascii="TH SarabunIT๙" w:eastAsia="Sarabun" w:hAnsi="TH SarabunIT๙" w:cs="TH SarabunIT๙"/>
          <w:b/>
          <w:sz w:val="36"/>
          <w:szCs w:val="36"/>
          <w:cs/>
          <w:lang w:bidi="th-TH"/>
        </w:rPr>
        <w:t>ระดับ.....................................................ตำแหน่งเลขที่.......................</w:t>
      </w:r>
    </w:p>
    <w:p w:rsidR="00107713" w:rsidRDefault="003028DA">
      <w:pPr>
        <w:pStyle w:val="Standard"/>
        <w:spacing w:after="0" w:line="240" w:lineRule="auto"/>
        <w:jc w:val="center"/>
      </w:pPr>
      <w:r>
        <w:rPr>
          <w:rFonts w:ascii="TH SarabunIT๙" w:eastAsia="Sarabun" w:hAnsi="TH SarabunIT๙" w:cs="TH SarabunIT๙"/>
          <w:b/>
          <w:sz w:val="36"/>
          <w:szCs w:val="36"/>
          <w:cs/>
          <w:lang w:bidi="th-TH"/>
        </w:rPr>
        <w:t>ส่วนราชการ........................................................................</w:t>
      </w: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3028DA">
      <w:pPr>
        <w:pStyle w:val="Standard"/>
        <w:spacing w:after="0" w:line="240" w:lineRule="auto"/>
        <w:jc w:val="center"/>
      </w:pPr>
      <w:r>
        <w:rPr>
          <w:rFonts w:ascii="TH SarabunIT๙" w:eastAsia="Sarabun" w:hAnsi="TH SarabunIT๙" w:cs="TH SarabunIT๙"/>
          <w:b/>
          <w:sz w:val="36"/>
          <w:szCs w:val="36"/>
          <w:cs/>
          <w:lang w:bidi="th-TH"/>
        </w:rPr>
        <w:t>ขอประเมินบุคคลเพื่อแต่งตั้งให้ดำรงตำแหน่ง</w:t>
      </w: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3028DA">
      <w:pPr>
        <w:pStyle w:val="Standard"/>
        <w:spacing w:after="0" w:line="240" w:lineRule="auto"/>
        <w:jc w:val="center"/>
      </w:pPr>
      <w:r>
        <w:rPr>
          <w:rFonts w:ascii="TH SarabunIT๙" w:eastAsia="Sarabun" w:hAnsi="TH SarabunIT๙" w:cs="TH SarabunIT๙"/>
          <w:b/>
          <w:sz w:val="36"/>
          <w:szCs w:val="36"/>
          <w:cs/>
          <w:lang w:bidi="th-TH"/>
        </w:rPr>
        <w:t>ตำแหน่ง/ระดับ............</w:t>
      </w:r>
      <w:r>
        <w:rPr>
          <w:rFonts w:ascii="TH SarabunIT๙" w:eastAsia="Sarabun" w:hAnsi="TH SarabunIT๙" w:cs="TH SarabunIT๙"/>
          <w:b/>
          <w:sz w:val="36"/>
          <w:szCs w:val="36"/>
          <w:cs/>
          <w:lang w:bidi="th-TH"/>
        </w:rPr>
        <w:t>.........................................ตำแหน่งเลขที่.......................</w:t>
      </w:r>
    </w:p>
    <w:p w:rsidR="00107713" w:rsidRDefault="003028DA">
      <w:pPr>
        <w:pStyle w:val="Standard"/>
        <w:spacing w:after="0" w:line="240" w:lineRule="auto"/>
        <w:jc w:val="center"/>
      </w:pPr>
      <w:r>
        <w:rPr>
          <w:rFonts w:ascii="TH SarabunIT๙" w:eastAsia="Sarabun" w:hAnsi="TH SarabunIT๙" w:cs="TH SarabunIT๙"/>
          <w:b/>
          <w:sz w:val="36"/>
          <w:szCs w:val="36"/>
          <w:cs/>
          <w:lang w:bidi="th-TH"/>
        </w:rPr>
        <w:t>ส่วนราชการ........................................................................</w:t>
      </w: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28"/>
        </w:rPr>
      </w:pPr>
    </w:p>
    <w:p w:rsidR="00107713" w:rsidRDefault="003028DA">
      <w:pPr>
        <w:pStyle w:val="Standard"/>
        <w:spacing w:after="0" w:line="240" w:lineRule="auto"/>
        <w:jc w:val="center"/>
      </w:pPr>
      <w:r>
        <w:rPr>
          <w:rFonts w:ascii="TH SarabunIT๙" w:eastAsia="Sarabun" w:hAnsi="TH SarabunIT๙" w:cs="TH SarabunIT๙"/>
          <w:b/>
          <w:noProof/>
          <w:sz w:val="28"/>
          <w:lang w:eastAsia="en-US" w:bidi="th-TH"/>
        </w:rPr>
        <w:lastRenderedPageBreak/>
        <w:drawing>
          <wp:anchor distT="0" distB="0" distL="114300" distR="114300" simplePos="0" relativeHeight="16" behindDoc="1" locked="0" layoutInCell="1" allowOverlap="1">
            <wp:simplePos x="0" y="0"/>
            <wp:positionH relativeFrom="column">
              <wp:posOffset>2573670</wp:posOffset>
            </wp:positionH>
            <wp:positionV relativeFrom="paragraph">
              <wp:posOffset>-438089</wp:posOffset>
            </wp:positionV>
            <wp:extent cx="732251" cy="719998"/>
            <wp:effectExtent l="0" t="0" r="0" b="3902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2251" cy="719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7713" w:rsidRDefault="00107713">
      <w:pPr>
        <w:pStyle w:val="Standard"/>
        <w:spacing w:after="0" w:line="240" w:lineRule="auto"/>
        <w:jc w:val="center"/>
        <w:rPr>
          <w:rFonts w:ascii="TH SarabunIT๙" w:eastAsia="Sarabun" w:hAnsi="TH SarabunIT๙" w:cs="TH SarabunIT๙"/>
          <w:b/>
          <w:sz w:val="18"/>
          <w:szCs w:val="18"/>
        </w:rPr>
      </w:pPr>
    </w:p>
    <w:p w:rsidR="00107713" w:rsidRDefault="003028DA">
      <w:pPr>
        <w:pStyle w:val="Standard"/>
        <w:spacing w:after="0" w:line="240" w:lineRule="auto"/>
        <w:jc w:val="center"/>
      </w:pPr>
      <w:r>
        <w:rPr>
          <w:rFonts w:ascii="TH SarabunIT๙" w:eastAsia="Sarabun" w:hAnsi="TH SarabunIT๙" w:cs="TH SarabunIT๙"/>
          <w:b/>
          <w:sz w:val="36"/>
          <w:szCs w:val="36"/>
          <w:cs/>
          <w:lang w:bidi="th-TH"/>
        </w:rPr>
        <w:t>แบบประเมินบุคคล</w:t>
      </w:r>
    </w:p>
    <w:p w:rsidR="00107713" w:rsidRDefault="003028DA">
      <w:pPr>
        <w:pStyle w:val="Standard"/>
        <w:spacing w:after="0" w:line="240" w:lineRule="auto"/>
        <w:jc w:val="center"/>
      </w:pPr>
      <w:r>
        <w:rPr>
          <w:rFonts w:ascii="TH SarabunIT๙" w:eastAsia="Sarabun" w:hAnsi="TH SarabunIT๙" w:cs="TH SarabunIT๙"/>
          <w:b/>
          <w:sz w:val="36"/>
          <w:szCs w:val="36"/>
          <w:cs/>
          <w:lang w:bidi="th-TH"/>
        </w:rPr>
        <w:t>กรณีการเลื่อนไปแต่งตั้งให้ดำรงตำแหน่ง ระดับชำนาญงาน / ระดับอาวุโส</w:t>
      </w:r>
    </w:p>
    <w:p w:rsidR="00107713" w:rsidRDefault="003028DA">
      <w:pPr>
        <w:pStyle w:val="Standard"/>
        <w:spacing w:after="0" w:line="240" w:lineRule="auto"/>
        <w:jc w:val="both"/>
      </w:pPr>
      <w:r>
        <w:rPr>
          <w:rFonts w:ascii="TH SarabunIT๙" w:eastAsia="Sarabun" w:hAnsi="TH SarabunIT๙" w:cs="TH SarabunIT๙"/>
          <w:sz w:val="32"/>
          <w:szCs w:val="32"/>
        </w:rPr>
        <w:tab/>
      </w:r>
    </w:p>
    <w:p w:rsidR="00107713" w:rsidRDefault="00107713">
      <w:pPr>
        <w:pStyle w:val="Standard"/>
        <w:spacing w:after="0" w:line="240" w:lineRule="auto"/>
        <w:rPr>
          <w:rFonts w:ascii="TH SarabunIT๙" w:eastAsia="Sarabun" w:hAnsi="TH SarabunIT๙" w:cs="TH SarabunIT๙"/>
          <w:sz w:val="24"/>
          <w:szCs w:val="24"/>
        </w:rPr>
      </w:pPr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2"/>
      </w:tblGrid>
      <w:tr w:rsidR="00107713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spacing w:after="0" w:line="240" w:lineRule="auto"/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  <w:lang w:bidi="th-TH"/>
              </w:rPr>
              <w:t>ส่วนที่ ๑ ข้อมูลเบื้องต้นของผู้รับการประเมิน</w:t>
            </w:r>
          </w:p>
        </w:tc>
      </w:tr>
      <w:tr w:rsidR="00107713">
        <w:tblPrEx>
          <w:tblCellMar>
            <w:top w:w="0" w:type="dxa"/>
            <w:bottom w:w="0" w:type="dxa"/>
          </w:tblCellMar>
        </w:tblPrEx>
        <w:trPr>
          <w:trHeight w:val="1112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spacing w:after="0" w:line="240" w:lineRule="auto"/>
              <w:rPr>
                <w:rFonts w:ascii="TH SarabunIT๙" w:eastAsia="Sarabun" w:hAnsi="TH SarabunIT๙" w:cs="TH SarabunIT๙"/>
                <w:sz w:val="8"/>
                <w:szCs w:val="8"/>
              </w:rPr>
            </w:pPr>
          </w:p>
          <w:p w:rsidR="00107713" w:rsidRDefault="003028DA">
            <w:pPr>
              <w:pStyle w:val="Standard"/>
              <w:tabs>
                <w:tab w:val="left" w:pos="312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๑.  ชื่อ-นามสกุล………………………………………………………………………………..………………………………………………………</w:t>
            </w:r>
          </w:p>
          <w:p w:rsidR="00107713" w:rsidRDefault="003028DA">
            <w:pPr>
              <w:pStyle w:val="Standard"/>
              <w:spacing w:after="0" w:line="240" w:lineRule="auto"/>
              <w:ind w:left="284" w:hanging="284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๒.  ตำแหน่ง(ปัจจุบัน) …………………………………………………………………… ตำแหน่งเลขที่ ……………………………………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งาน/ฝ่าย/กลุ่ม …………………………………………………………………………………………………………………….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………………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กอง/ศูนย์/สำนัก ……………………………………………………………………………………………………………………………….…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ดำรงตำแหน่งปัจจุบันเมื่อ……………………………………………อัตราเงินเดือนปัจจุบัน ……………………………………..…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๓.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  <w:t>ขอประเมินเพื่อแต่งตั้งให้ดำรงตำแหน่ง …………………………………………ตำแหน่งเลขที่ ………………………………...…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งาน/ฝ่าย/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กลุ่ม ………………………………………………………………………………………………………………………………….…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กอง/ศูนย์/สำนัก ………………………………………………………  กรม ……………………………………………………………..…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๔. ระยะเวลาการดำรงตำแหน่งในสายงานที่จะแต่งตั้ง ………………ปี…………เดือน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๕. ประวัติส่วนตัว (จาก ก.พ. ๗)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เกิดวันที่ …………………………………… เดือ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น …………………………………… พ.ศ. …………………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อายุราชการ …………… ปี ………… เดือน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ประวัติการศึกษา (ให้ระบุวุฒิทุกวุฒิที่ได้รับตั้งแต่แรกบรรจุ)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คุณวุฒิและวิชาเอก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  <w:t>ปีที่สำเร็จการศึกษา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  <w:t>สถาบัน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ปริญญา/ปริญญาบัตร)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………………………..………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……………….…………………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 xml:space="preserve">      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………….......….………………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………………………..………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……………….…………………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 xml:space="preserve">          ………….......….………………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………………………..………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……………….…………………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 xml:space="preserve">          ………….......….………………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7.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ประวัติการรับราชการ (ให้ระบุตั้งแต่การจ้างงานประเภท พนักงานราชการ/ลูกจ้างชั่วคราว/พนักงานกระทรวงสาธารณสุข และ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ข้าราชการ ตามแต่กรณี โดยให้แสดงเฉพาะกรณีที่เลื่อนระดับที่สูงขึ้น/การเปลี่ยนแปลงในสายงาน และส่วนราชการ พร้อมแนบสำเนา ก.พ.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7)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วัน เดือน ปี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  <w:t xml:space="preserve">   ตำแหน่ง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  <w:t xml:space="preserve">  อัตราเงินเดือน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  <w:t xml:space="preserve">       สังกัด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(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ตั้งแต่วันที่-วันที่)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        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</w:t>
            </w: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       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        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          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        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          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        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          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        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          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</w:t>
            </w: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107713" w:rsidRDefault="00107713">
      <w:pPr>
        <w:pStyle w:val="Standard"/>
        <w:spacing w:after="0" w:line="240" w:lineRule="auto"/>
        <w:rPr>
          <w:rFonts w:ascii="TH SarabunIT๙" w:hAnsi="TH SarabunIT๙" w:cs="TH SarabunIT๙"/>
        </w:rPr>
      </w:pP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1"/>
        <w:gridCol w:w="1588"/>
        <w:gridCol w:w="2092"/>
      </w:tblGrid>
      <w:tr w:rsidR="00107713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spacing w:after="0" w:line="240" w:lineRule="auto"/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  <w:lang w:bidi="th-TH"/>
              </w:rPr>
              <w:lastRenderedPageBreak/>
              <w:t>ส่วนที่ ๑ ข้อมูลเบื้องต้นของผู้รับการประเมิน (ต่อ)</w:t>
            </w: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๘. หน้าที่ความรับผิดชอบของตำแหน่งที่ดำรงอยู่ หรือที่ได้รับมอบหมาย ณ ปัจจุบัน …………………………………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9.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ผลการปฏิบัติงานที่สอดคล้องเหมาะสมกับตำแหน่ง (ย้อนหลัง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ปีงบประมาณ)</w:t>
            </w:r>
          </w:p>
          <w:tbl>
            <w:tblPr>
              <w:tblW w:w="93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5"/>
              <w:gridCol w:w="2020"/>
              <w:gridCol w:w="866"/>
              <w:gridCol w:w="1154"/>
              <w:gridCol w:w="1153"/>
              <w:gridCol w:w="1011"/>
              <w:gridCol w:w="1009"/>
              <w:gridCol w:w="1154"/>
            </w:tblGrid>
            <w:tr w:rsidR="00107713">
              <w:tblPrEx>
                <w:tblCellMar>
                  <w:top w:w="0" w:type="dxa"/>
                  <w:bottom w:w="0" w:type="dxa"/>
                </w:tblCellMar>
              </w:tblPrEx>
              <w:trPr>
                <w:trHeight w:val="313"/>
              </w:trPr>
              <w:tc>
                <w:tcPr>
                  <w:tcW w:w="10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3028DA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jc w:val="center"/>
                  </w:pPr>
                  <w:r>
                    <w:rPr>
                      <w:rFonts w:ascii="TH SarabunIT๙" w:eastAsia="Sarabun" w:hAnsi="TH SarabunIT๙" w:cs="TH SarabunIT๙"/>
                      <w:cs/>
                      <w:lang w:bidi="th-TH"/>
                    </w:rPr>
                    <w:t>ลำดับที่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3028DA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jc w:val="center"/>
                  </w:pPr>
                  <w:r>
                    <w:rPr>
                      <w:rFonts w:ascii="TH SarabunIT๙" w:eastAsia="Sarabun" w:hAnsi="TH SarabunIT๙" w:cs="TH SarabunIT๙"/>
                      <w:cs/>
                      <w:lang w:bidi="th-TH"/>
                    </w:rPr>
                    <w:t>ลักษณะงาน</w:t>
                  </w:r>
                </w:p>
                <w:p w:rsidR="00107713" w:rsidRDefault="003028DA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jc w:val="center"/>
                  </w:pPr>
                  <w:r>
                    <w:rPr>
                      <w:rFonts w:ascii="TH SarabunIT๙" w:eastAsia="Sarabun" w:hAnsi="TH SarabunIT๙" w:cs="TH SarabunIT๙"/>
                      <w:cs/>
                      <w:lang w:bidi="th-TH"/>
                    </w:rPr>
                    <w:t>ด้านบริการ/ปฏิบัติการ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3028DA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jc w:val="center"/>
                  </w:pPr>
                  <w:r>
                    <w:rPr>
                      <w:rFonts w:ascii="TH SarabunIT๙" w:eastAsia="Sarabun" w:hAnsi="TH SarabunIT๙" w:cs="TH SarabunIT๙"/>
                      <w:cs/>
                      <w:lang w:bidi="th-TH"/>
                    </w:rPr>
                    <w:t>หน่วยนับ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3028DA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jc w:val="center"/>
                  </w:pPr>
                  <w:r>
                    <w:rPr>
                      <w:rFonts w:ascii="TH SarabunIT๙" w:eastAsia="Sarabun" w:hAnsi="TH SarabunIT๙" w:cs="TH SarabunIT๙"/>
                      <w:cs/>
                      <w:lang w:bidi="th-TH"/>
                    </w:rPr>
                    <w:t>จำนวน</w:t>
                  </w:r>
                </w:p>
                <w:p w:rsidR="00107713" w:rsidRDefault="003028DA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jc w:val="center"/>
                  </w:pPr>
                  <w:r>
                    <w:rPr>
                      <w:rFonts w:ascii="TH SarabunIT๙" w:eastAsia="Sarabun" w:hAnsi="TH SarabunIT๙" w:cs="TH SarabunIT๙"/>
                      <w:cs/>
                      <w:lang w:bidi="th-TH"/>
                    </w:rPr>
                    <w:t>ผู้ร่วมดำเนินการ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3028DA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jc w:val="center"/>
                  </w:pPr>
                  <w:r>
                    <w:rPr>
                      <w:rFonts w:ascii="TH SarabunIT๙" w:eastAsia="Sarabun" w:hAnsi="TH SarabunIT๙" w:cs="TH SarabunIT๙"/>
                      <w:cs/>
                      <w:lang w:bidi="th-TH"/>
                    </w:rPr>
                    <w:t>ปีงบประมาณ........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3028DA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jc w:val="center"/>
                  </w:pPr>
                  <w:r>
                    <w:rPr>
                      <w:rFonts w:ascii="TH SarabunIT๙" w:eastAsia="Sarabun" w:hAnsi="TH SarabunIT๙" w:cs="TH SarabunIT๙"/>
                      <w:cs/>
                      <w:lang w:bidi="th-TH"/>
                    </w:rPr>
                    <w:t>ปีงบประมาณ........</w:t>
                  </w:r>
                </w:p>
              </w:tc>
            </w:tr>
            <w:tr w:rsidR="00107713">
              <w:tblPrEx>
                <w:tblCellMar>
                  <w:top w:w="0" w:type="dxa"/>
                  <w:bottom w:w="0" w:type="dxa"/>
                </w:tblCellMar>
              </w:tblPrEx>
              <w:trPr>
                <w:trHeight w:val="627"/>
              </w:trPr>
              <w:tc>
                <w:tcPr>
                  <w:tcW w:w="10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107713">
                  <w:pPr>
                    <w:widowControl w:val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107713">
                  <w:pPr>
                    <w:widowControl w:val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107713">
                  <w:pPr>
                    <w:widowControl w:val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107713">
                  <w:pPr>
                    <w:widowControl w:val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3028DA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jc w:val="center"/>
                  </w:pPr>
                  <w:r>
                    <w:rPr>
                      <w:rFonts w:ascii="TH SarabunIT๙" w:eastAsia="Sarabun" w:hAnsi="TH SarabunIT๙" w:cs="TH SarabunIT๙"/>
                      <w:cs/>
                      <w:lang w:bidi="th-TH"/>
                    </w:rPr>
                    <w:t>กลุ่มงาน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3028DA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jc w:val="center"/>
                  </w:pPr>
                  <w:r>
                    <w:rPr>
                      <w:rFonts w:ascii="TH SarabunIT๙" w:eastAsia="Sarabun" w:hAnsi="TH SarabunIT๙" w:cs="TH SarabunIT๙"/>
                      <w:cs/>
                      <w:lang w:bidi="th-TH"/>
                    </w:rPr>
                    <w:t>เฉพาะตัว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3028DA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jc w:val="center"/>
                  </w:pPr>
                  <w:r>
                    <w:rPr>
                      <w:rFonts w:ascii="TH SarabunIT๙" w:eastAsia="Sarabun" w:hAnsi="TH SarabunIT๙" w:cs="TH SarabunIT๙"/>
                      <w:cs/>
                      <w:lang w:bidi="th-TH"/>
                    </w:rPr>
                    <w:t>กลุ่มงาน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3028DA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jc w:val="center"/>
                  </w:pPr>
                  <w:r>
                    <w:rPr>
                      <w:rFonts w:ascii="TH SarabunIT๙" w:eastAsia="Sarabun" w:hAnsi="TH SarabunIT๙" w:cs="TH SarabunIT๙"/>
                      <w:cs/>
                      <w:lang w:bidi="th-TH"/>
                    </w:rPr>
                    <w:t>เฉพาะตัว</w:t>
                  </w:r>
                </w:p>
              </w:tc>
            </w:tr>
            <w:tr w:rsidR="00107713">
              <w:tblPrEx>
                <w:tblCellMar>
                  <w:top w:w="0" w:type="dxa"/>
                  <w:bottom w:w="0" w:type="dxa"/>
                </w:tblCellMar>
              </w:tblPrEx>
              <w:trPr>
                <w:trHeight w:val="1058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107713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107713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107713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107713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107713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107713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107713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713" w:rsidRDefault="00107713">
                  <w:pPr>
                    <w:pStyle w:val="Standard"/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12"/>
                <w:szCs w:val="12"/>
              </w:rPr>
            </w:pP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10.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ผลสัมฤทธิ์ของงาน (ให้ระบุผลงานเด่นที่รับผิดชอบโดยย่อ จำนวน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เรื่อง จำนวน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5 – 15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หน้า)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11.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กรณีผลงานที่ทำร่วมกันหลายคน ให้ระบุสัดส่วนผลงานเป็นร้อยละ โดยมีคำรับรองจากผู้มีส่วนร่วม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ดำเนินการ เรื่อง “…………………..............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.....................................................................................…………”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ลำดับที่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  <w:t>ชื่อ-สกุล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  <w:t>ตำแหน่ง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  <w:t>สัดส่วนร้อยละ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  <w:t>ลายเซ็น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ab/>
            </w: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๑.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  <w:t xml:space="preserve">…………………….………   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  <w:lang w:bidi="th-TH"/>
              </w:rPr>
              <w:t xml:space="preserve"> 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………………………    ……………………………   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  <w:lang w:bidi="th-TH"/>
              </w:rPr>
              <w:t xml:space="preserve">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………………………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๒.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ab/>
              <w:t xml:space="preserve">…………………….………   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  <w:lang w:bidi="th-TH"/>
              </w:rPr>
              <w:t xml:space="preserve"> 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………………………    ……………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………………   </w:t>
            </w:r>
            <w:r>
              <w:rPr>
                <w:rFonts w:ascii="TH SarabunIT๙" w:eastAsia="Sarabun" w:hAnsi="TH SarabunIT๙" w:cs="TH SarabunIT๙"/>
                <w:sz w:val="24"/>
                <w:szCs w:val="24"/>
                <w:cs/>
                <w:lang w:bidi="th-TH"/>
              </w:rPr>
              <w:t xml:space="preserve">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………………………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ขอรับรองว่าข้อรับรองว่าข้อความที่แจ้งไว้ในแบบฟอร์มนี้ถูกต้องและเป็นความจริงทุกประการ</w:t>
            </w: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ลงชื่อ) .............................................................ผู้ขอรับการประเมิน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>(.........................................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..................)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ตำแหน่ง ...............................................................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วันที่..............เดือน ............................พ.ศ. ................</w:t>
            </w: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12.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คำรับรองของผู้บังคับบัญชา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       ขอรับรองว่าข้อมูลเกี่ยวกับการปฏิบัติงา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นของ นาย / นาง / น.ส. ........................................................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เป็นความจริงทุกประการ</w:t>
            </w: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  <w:u w:val="single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spacing w:after="0" w:line="240" w:lineRule="auto"/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  <w:lang w:bidi="th-TH"/>
              </w:rPr>
              <w:lastRenderedPageBreak/>
              <w:t>ส่วนที่ 2 การประเมินคุณลักษณะเฉพาะบุคคล (สำหรับผู้บังคับบัญชา) คะแนนเต็ม  ๑๐๐  คะแนน</w:t>
            </w: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ก. การประเมินของผู้บังคับบัญชาระดับหัวหน้าฝ่าย/กลุ่มงาน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หรือเทียบเท่า</w:t>
            </w: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คะแนนเต็ม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คะแนนที่ได้รับ</w:t>
            </w: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  <w:lang w:bidi="th-TH"/>
              </w:rPr>
              <w:t xml:space="preserve">๑.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  <w:cs/>
                <w:lang w:bidi="th-TH"/>
              </w:rPr>
              <w:t>ความประพฤติ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พิจารณาคุณสมบัติอุปนิสัย และความประพฤติส่วนตัว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ตลอดจนการปฏิบัติตามนโยบาย ระเบียบแบบแผนและ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ข้อบังคับของส่วนราชการนั้น ๆ จรรยาบรรณและการรักษา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วินัยข้าราชการโดยพิจารณาจากประวัติส่วนตัว ประวัติการ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2.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  <w:cs/>
                <w:lang w:bidi="th-TH"/>
              </w:rPr>
              <w:t>ความรับผิดชอบต่อหน้าที่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พิจารณาความตั้งใจในการทำงาน ความมุ่งมั่นที่จะทำงานที่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ได้รับมอบหมายให้สำเร็จเป็นผลดี การไม่ละเลยต่องานรวมถึง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ความเต็มใจและความกล้าที่จะรับผิดต่อผลเสียที่อาจเกิดขึ้น     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ไม่ปัดความรับผิดต่อผลเสียหายที่อาจเกิดขึ้น ไม่ปัดความ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รับผิดชอบง่ายและความจริงใจที่จะปรับปรุงตัวเองให้ดีขึ้น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3.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  <w:cs/>
                <w:lang w:bidi="th-TH"/>
              </w:rPr>
              <w:t>ความอุตสาหะ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พิจารณาความมีมานะ อดทน เอาใจใส่ในหน้าที่การงาน ความ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กระตือรือร้นในการปฏิบัติงาน โดยอุทิศเวลาให้กับทางราชการ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ไม่เฉื่อยชา และ มีความขยันหมั่นเพียร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4.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  <w:cs/>
                <w:lang w:bidi="th-TH"/>
              </w:rPr>
              <w:t>ความสามารถในการปฏิบัติงานร่วมกับเพื่อนร่วมงาน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  <w:cs/>
                <w:lang w:bidi="th-TH"/>
              </w:rPr>
              <w:t>อย่างมีประสิทธิภาพ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พิจารณาความสามารถในการทำงานร่วมกับผู้อื่น ยอมรับฟัง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ความคิดเห็นของผู้อื่น และ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ยอมรับในความสามารถของ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ผู้ร่วมงานทุกระดับ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5.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  <w:cs/>
                <w:lang w:bidi="th-TH"/>
              </w:rPr>
              <w:t>อื่น ๆ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..................................................................................................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  <w:lang w:bidi="th-TH"/>
              </w:rPr>
              <w:t>รวมคะแนน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                       </w:t>
            </w:r>
          </w:p>
          <w:p w:rsidR="00107713" w:rsidRDefault="003028DA">
            <w:pPr>
              <w:pStyle w:val="Standard"/>
              <w:tabs>
                <w:tab w:val="left" w:pos="2444"/>
              </w:tabs>
              <w:spacing w:after="0" w:line="240" w:lineRule="auto"/>
              <w:ind w:left="2160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(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ลงชื่อ) ………………………………………………  ผู้ประเมิน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 xml:space="preserve">    (……………………………………………)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   ตำแหน่ง……………………………………………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 วันที่……… เดือน ……………………… พ.ศ…………</w:t>
            </w: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lastRenderedPageBreak/>
              <w:t xml:space="preserve">ข.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การประเมินของผู้บังคับบัญชาเหนือขึ้นไป 1 ระดับ</w:t>
            </w: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tabs>
                <w:tab w:val="left" w:pos="284"/>
              </w:tabs>
              <w:spacing w:before="120"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ความเห็นผู้บังคับบัญชา………………………………………………………………………………………………….……………………..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                            (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ลงชื่อ) .................................................ผู้ประเมิน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 xml:space="preserve">       (..................................................)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   ตำแหน่ง ......................................................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วันที่ ..................เดือน ..................พ.ศ...................</w:t>
            </w:r>
          </w:p>
          <w:p w:rsidR="00107713" w:rsidRDefault="003028DA">
            <w:pPr>
              <w:pStyle w:val="Standard"/>
              <w:tabs>
                <w:tab w:val="left" w:pos="284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107713" w:rsidRDefault="00107713">
      <w:pPr>
        <w:pStyle w:val="Standard"/>
        <w:rPr>
          <w:rFonts w:ascii="TH SarabunIT๙" w:hAnsi="TH SarabunIT๙" w:cs="TH SarabunIT๙"/>
        </w:rPr>
      </w:pPr>
    </w:p>
    <w:p w:rsidR="00107713" w:rsidRDefault="00107713">
      <w:pPr>
        <w:pStyle w:val="Standard"/>
        <w:rPr>
          <w:rFonts w:ascii="TH SarabunIT๙" w:hAnsi="TH SarabunIT๙" w:cs="TH SarabunIT๙"/>
        </w:rPr>
      </w:pP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107713">
        <w:tblPrEx>
          <w:tblCellMar>
            <w:top w:w="0" w:type="dxa"/>
            <w:bottom w:w="0" w:type="dxa"/>
          </w:tblCellMar>
        </w:tblPrEx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3028DA">
            <w:pPr>
              <w:pStyle w:val="Standard"/>
              <w:spacing w:after="0" w:line="240" w:lineRule="auto"/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  <w:lang w:bidi="th-TH"/>
              </w:rPr>
              <w:lastRenderedPageBreak/>
              <w:t>ส่วนที่ 3 การตรวจสอบคุณสมบัติผู้ขอรับการประเมิน (สำหรับหน่วยงานการเจ้าหน้าที่)</w:t>
            </w:r>
          </w:p>
        </w:tc>
      </w:tr>
      <w:tr w:rsidR="00107713">
        <w:tblPrEx>
          <w:tblCellMar>
            <w:top w:w="0" w:type="dxa"/>
            <w:bottom w:w="0" w:type="dxa"/>
          </w:tblCellMar>
        </w:tblPrEx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3028DA">
            <w:pPr>
              <w:pStyle w:val="Standard"/>
              <w:numPr>
                <w:ilvl w:val="0"/>
                <w:numId w:val="2"/>
              </w:numPr>
              <w:tabs>
                <w:tab w:val="left" w:pos="-436"/>
              </w:tabs>
              <w:spacing w:after="0" w:line="240" w:lineRule="auto"/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คุณสมบัติเฉพาะสำหรับตำแหน่งตามที่ ก.พ. กำหนดไว้ในมาตรฐานกำหนดตำแหน่ง</w:t>
            </w:r>
          </w:p>
          <w:p w:rsidR="00107713" w:rsidRDefault="003028DA">
            <w:pPr>
              <w:pStyle w:val="Standard"/>
              <w:tabs>
                <w:tab w:val="left" w:pos="1004"/>
              </w:tabs>
              <w:spacing w:after="0" w:line="240" w:lineRule="auto"/>
              <w:ind w:left="720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1.1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คุณวุฒิการศึกษา  (  ) ปวช.   (  ) ปวท.   (  ) ปวส.  (  ) อนุปริญญา                                        </w:t>
            </w:r>
          </w:p>
          <w:p w:rsidR="00107713" w:rsidRDefault="003028DA">
            <w:pPr>
              <w:pStyle w:val="Standard"/>
              <w:tabs>
                <w:tab w:val="left" w:pos="1004"/>
              </w:tabs>
              <w:spacing w:after="0" w:line="240" w:lineRule="auto"/>
              <w:ind w:left="720"/>
            </w:pPr>
            <w:r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  )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ตรง           </w:t>
            </w:r>
          </w:p>
          <w:p w:rsidR="00107713" w:rsidRDefault="003028DA">
            <w:pPr>
              <w:pStyle w:val="Standard"/>
              <w:tabs>
                <w:tab w:val="left" w:pos="1004"/>
              </w:tabs>
              <w:spacing w:after="0" w:line="240" w:lineRule="auto"/>
              <w:ind w:left="720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(  )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ไม่ตรง</w:t>
            </w:r>
          </w:p>
          <w:p w:rsidR="00107713" w:rsidRDefault="003028DA">
            <w:pPr>
              <w:pStyle w:val="Standard"/>
              <w:tabs>
                <w:tab w:val="left" w:pos="1004"/>
              </w:tabs>
              <w:spacing w:after="0" w:line="240" w:lineRule="auto"/>
              <w:ind w:left="720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1.2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 xml:space="preserve"> ระยะเวลาการดำรงตำแหน่งในสายงานที่จะแต่งตั้ง   (  )  ครบ</w:t>
            </w:r>
          </w:p>
          <w:p w:rsidR="00107713" w:rsidRDefault="003028DA">
            <w:pPr>
              <w:pStyle w:val="Standard"/>
              <w:tabs>
                <w:tab w:val="left" w:pos="568"/>
              </w:tabs>
              <w:spacing w:after="0" w:line="240" w:lineRule="auto"/>
              <w:ind w:left="284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                   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                            (  )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ไม่ครบ แต่จะครบกำหนดในวันที่.............</w:t>
            </w:r>
          </w:p>
          <w:p w:rsidR="00107713" w:rsidRDefault="003028DA">
            <w:pPr>
              <w:pStyle w:val="Standard"/>
              <w:tabs>
                <w:tab w:val="left" w:pos="568"/>
              </w:tabs>
              <w:spacing w:after="0" w:line="240" w:lineRule="auto"/>
              <w:ind w:left="284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ประวัติทางวินัย</w:t>
            </w:r>
          </w:p>
          <w:p w:rsidR="00107713" w:rsidRDefault="003028DA">
            <w:pPr>
              <w:pStyle w:val="Standard"/>
              <w:tabs>
                <w:tab w:val="left" w:pos="568"/>
              </w:tabs>
              <w:spacing w:after="0" w:line="240" w:lineRule="auto"/>
              <w:ind w:left="284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(   )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ไม่เคยถูกลงโทษทางวินัยและไม่อยู่ในระหว่างถูกสอบสวนหรือถูกลงโทษทางวินัย</w:t>
            </w:r>
          </w:p>
          <w:p w:rsidR="00107713" w:rsidRDefault="003028DA">
            <w:pPr>
              <w:pStyle w:val="Standard"/>
              <w:tabs>
                <w:tab w:val="left" w:pos="568"/>
              </w:tabs>
              <w:spacing w:after="0" w:line="240" w:lineRule="auto"/>
              <w:ind w:left="284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 xml:space="preserve">(   )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เคยถูกลงโทษทางวินัย .......................................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..เมื่อ .........................................</w:t>
            </w:r>
          </w:p>
          <w:p w:rsidR="00107713" w:rsidRDefault="003028DA">
            <w:pPr>
              <w:pStyle w:val="Standard"/>
              <w:tabs>
                <w:tab w:val="left" w:pos="568"/>
              </w:tabs>
              <w:spacing w:after="0" w:line="240" w:lineRule="auto"/>
              <w:ind w:left="284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 xml:space="preserve">(   )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อยู่ระหว่างถูกสอบสวนทางวินัย กรณี......................................................................................</w:t>
            </w:r>
          </w:p>
          <w:p w:rsidR="00107713" w:rsidRDefault="003028DA">
            <w:pPr>
              <w:pStyle w:val="Standard"/>
              <w:tabs>
                <w:tab w:val="left" w:pos="568"/>
              </w:tabs>
              <w:spacing w:after="0" w:line="240" w:lineRule="auto"/>
              <w:ind w:left="284"/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  <w:t xml:space="preserve">(   )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อยู่ระหว่างถูกลงโทษทางวินัย กรณี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.........................................................................................</w:t>
            </w: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:rsidR="00107713" w:rsidRDefault="00107713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107713" w:rsidRDefault="00107713">
      <w:pPr>
        <w:pStyle w:val="Standard"/>
        <w:spacing w:after="0" w:line="240" w:lineRule="auto"/>
        <w:rPr>
          <w:rFonts w:ascii="TH SarabunIT๙" w:hAnsi="TH SarabunIT๙" w:cs="TH SarabunIT๙"/>
        </w:rPr>
      </w:pPr>
      <w:bookmarkStart w:id="0" w:name="_GoBack"/>
      <w:bookmarkEnd w:id="0"/>
    </w:p>
    <w:sectPr w:rsidR="00107713">
      <w:pgSz w:w="11906" w:h="16838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DA" w:rsidRDefault="003028DA">
      <w:r>
        <w:separator/>
      </w:r>
    </w:p>
  </w:endnote>
  <w:endnote w:type="continuationSeparator" w:id="0">
    <w:p w:rsidR="003028DA" w:rsidRDefault="0030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rabun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DA" w:rsidRDefault="003028DA">
      <w:r>
        <w:rPr>
          <w:color w:val="000000"/>
        </w:rPr>
        <w:separator/>
      </w:r>
    </w:p>
  </w:footnote>
  <w:footnote w:type="continuationSeparator" w:id="0">
    <w:p w:rsidR="003028DA" w:rsidRDefault="0030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E61D0"/>
    <w:multiLevelType w:val="multilevel"/>
    <w:tmpl w:val="73EEEAC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Sarabun" w:hAnsi="Sarabu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16524"/>
    <w:multiLevelType w:val="multilevel"/>
    <w:tmpl w:val="E196EA0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</w:compat>
  <w:rsids>
    <w:rsidRoot w:val="00107713"/>
    <w:rsid w:val="00107713"/>
    <w:rsid w:val="0026618A"/>
    <w:rsid w:val="003028DA"/>
    <w:rsid w:val="00B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04897-E1DD-44B3-817D-5FB04416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/>
      <w:suppressAutoHyphens/>
    </w:pPr>
  </w:style>
  <w:style w:type="paragraph" w:styleId="1">
    <w:name w:val="heading 1"/>
    <w:basedOn w:val="a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Standar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"/>
    <w:pPr>
      <w:tabs>
        <w:tab w:val="center" w:pos="4513"/>
        <w:tab w:val="right" w:pos="9026"/>
      </w:tabs>
    </w:pPr>
    <w:rPr>
      <w:rFonts w:cs="Angsana New"/>
    </w:rPr>
  </w:style>
  <w:style w:type="paragraph" w:styleId="a7">
    <w:name w:val="footer"/>
    <w:basedOn w:val="a"/>
    <w:pPr>
      <w:tabs>
        <w:tab w:val="center" w:pos="4513"/>
        <w:tab w:val="right" w:pos="9026"/>
      </w:tabs>
    </w:pPr>
    <w:rPr>
      <w:rFonts w:cs="Angsana New"/>
    </w:rPr>
  </w:style>
  <w:style w:type="paragraph" w:styleId="a8">
    <w:name w:val="Balloon Text"/>
    <w:basedOn w:val="a"/>
    <w:rPr>
      <w:rFonts w:ascii="Tahoma" w:eastAsia="Tahoma" w:hAnsi="Tahoma" w:cs="Angsana New"/>
      <w:sz w:val="16"/>
      <w:szCs w:val="20"/>
    </w:rPr>
  </w:style>
  <w:style w:type="paragraph" w:styleId="a9">
    <w:name w:val="Subtitle"/>
    <w:basedOn w:val="a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rPr>
      <w:sz w:val="22"/>
      <w:szCs w:val="28"/>
    </w:rPr>
  </w:style>
  <w:style w:type="character" w:customStyle="1" w:styleId="FooterChar">
    <w:name w:val="Footer Char"/>
    <w:rPr>
      <w:sz w:val="22"/>
      <w:szCs w:val="28"/>
    </w:rPr>
  </w:style>
  <w:style w:type="character" w:customStyle="1" w:styleId="BalloonTextChar">
    <w:name w:val="Balloon Text Char"/>
    <w:rPr>
      <w:rFonts w:ascii="Tahoma" w:eastAsia="Tahoma" w:hAnsi="Tahoma" w:cs="Angsana New"/>
      <w:sz w:val="16"/>
    </w:rPr>
  </w:style>
  <w:style w:type="character" w:customStyle="1" w:styleId="ListLabel1">
    <w:name w:val="ListLabel 1"/>
    <w:rPr>
      <w:rFonts w:ascii="Sarabun" w:eastAsia="Sarabun" w:hAnsi="Sarabun" w:cs="Sarabun"/>
      <w:sz w:val="32"/>
      <w:szCs w:val="32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Lenovo</cp:lastModifiedBy>
  <cp:revision>3</cp:revision>
  <dcterms:created xsi:type="dcterms:W3CDTF">2023-06-01T04:47:00Z</dcterms:created>
  <dcterms:modified xsi:type="dcterms:W3CDTF">2023-06-01T04:47:00Z</dcterms:modified>
</cp:coreProperties>
</file>